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F2" w:rsidRDefault="008C2EF2" w:rsidP="00BF237D">
      <w:pPr>
        <w:pStyle w:val="c15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color w:val="7A8BFB"/>
          <w:sz w:val="63"/>
          <w:szCs w:val="63"/>
        </w:rPr>
        <w:t>Подвижные игры для детей 2-3 лет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Прокати мяч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 Задачи: обучать простым играм с мячом; развивать внимание и быстроту реакции.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   Описание игры: воспитатель усаживает детей в круг (диаметром 3—4 м) или полукруг. Ребенок сидит на полу, раздвинув ноги в стороны. Воспитатель сидит в центре и катит мяч по очереди каждому ребёнку, называя при этом его имя. Ребенок ловит мяч, а потом катит его назад воспитателю.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Солнышко и дождик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развивать у детей умение бегать врассыпную, не наталкиваясь друг на друга, быстро реагировать на сигнал.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Игра может проводиться как в помещении, так и на улице. Домиками служат либо стульчики, либо круги на земле.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Воспитатель поворачивает детский стульчик спинкой вперед и предлагает всем сделать то же самое со своими стульчиками. «Смотрите, получился домик», — говорит он, присаживаясь перед стульчиком и выглядывая в отверстие спинки, как в окошко. Называя детей по именам, взрослый предлагает каждому из них «выглянуть в окошко» и помахать рукой.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Так выстроенные полукругом стульчики становятся домиками, в которых живут дети.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«Какая хорошая погода! — говорит воспитатель, выглянув в окошко. — Сейчас выйду и позову детишек поиграть!» Он выходит на середину комнаты и зовет всех погулять. Малыши выбегают и собираются вокруг воспитателя, а он произносит следующий текст: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Смотрит солнышко в окошко,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Наши глазки щурятся.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Мы захлопаем в ладошки,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бегом на улицу!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Дети повторяют стишок, а затем под слова «Топ-топ-топ» и «Хлоп-хлоп-хлоп» все топают ножками и хлопают в ладошки, подражая воспитателю.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«А теперь побегаем!» — предлагает воспитатель и убегает. Дети разбегаются в разные стороны. Неожиданно воспитатель говорит: «Посмотрите, дождик идет! Скорее домой!» Все спешат в свои домики.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«Послушайте, как барабанит дождик по крышам, — говорит воспитатель и, постукивая согнутыми пальцами по сиденью стульчика, изображает шум дождя. — Стало очень скучно. Давайте попросим дождик перестать капать». Педагог читает народную потешку: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Дождик, дождик, веселей,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Капай, капли не жалей.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Только нас не замочи,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Зря в окошко не стучи!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Шум дождя вначале усиливается, но постепенно утихает, а вскоре и совсем прекращается. «Сейчас выйду на улицу и посмотрю, кончился дождик или нет», — говорит воспитатель, выходя из своего домика. Он делает вид, что смотрит на небо и зовет малышей: «Солнышко светит! Нет дождя! Выходите погулять!»</w:t>
      </w:r>
    </w:p>
    <w:p w:rsidR="008C2EF2" w:rsidRPr="005346FE" w:rsidRDefault="008C2EF2" w:rsidP="00BF237D">
      <w:r w:rsidRPr="005346FE">
        <w:rPr>
          <w:sz w:val="40"/>
          <w:szCs w:val="40"/>
        </w:rPr>
        <w:t>Дети опять собираются вокруг воспитателя и вслед за ним повторяют стихотворение про солнышко и выполняют забавные движения. Можно побегать, попрыгать, поплясать, но до тех пор, пока воспитатель снова не скажет: «Ой, дождик начинается!»</w:t>
      </w:r>
      <w:r w:rsidRPr="005346FE">
        <w:rPr>
          <w:sz w:val="40"/>
          <w:szCs w:val="40"/>
        </w:rPr>
        <w:br/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Кошка и мышки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 в подлезании, умении реагировать на сигнал, выполнять движения в соответствии с текстом стихотворения.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игра проводится с подгруппой детей (8-10) в комнате 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огороженного пространства—домик мышек. Выбирают кошку. Она садится на стул или пенёк. Мышки сидят в норках, за лестницей, Воспитатель говорит: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Кошка мышек сторожит,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Притворилась, будто спит.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Мышки вылезают из норок (пролезают между рейками лестницы или подлезают под шнур) и бегают.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Через некоторое время воспитатель говорит: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Тише мышки, не шумите,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Кошку вы не разбудите…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Кошка слезает со стула, встаёт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выполняет воспитатель, затем поручается наиболее активному ребёнку, затем к этой роли привлекаются и другие дети. Игра повторяется каждый раз с новой кошкой.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Ножки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прислушиваться к взрослому, выполнять движения в соответствии с текстом; развивать воображение.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воспитатель проводит на земле черту. «Это будет наш дом, - говорит воспитатель, -  отсюда наши ножки побегут по дорожке, а куда они побегут, сейчас покажу». Воспитатель отходит от детей на расстояние 20-25 шагов и проводит на земле параллельную черту: «Здесь остановятся дети».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Вернувшись к ребятам, он помогает им построиться у первой (стартовой) черты и произносит слова, под которые они будут выполнять действия, Затем предлагает повторить их.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Ножки, ножки,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Бежали по дорожке,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Бежали лесочком,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Прыгали по кочкам,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Прыг-скок, прыг-скок,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Прибегали на лужок,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Потеряли сапожок.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Под эти слова дети бегут по направлению  к другой линии, прыгают на двух ногах, приближаясь к взрослому (всего четыре прыжка). С последним словом останавливаются, приседают на корточки, поворачиваются то в одну, то в другую сторону, будто ищут сапожок. «Нашли сапожок!» - говорит воспитатель, и все бегут обратно к исходной линии. Игра начинается сначала.</w:t>
      </w:r>
    </w:p>
    <w:p w:rsidR="008C2EF2" w:rsidRPr="005346FE" w:rsidRDefault="008C2EF2" w:rsidP="00BF237D">
      <w:pPr>
        <w:jc w:val="center"/>
        <w:rPr>
          <w:sz w:val="40"/>
          <w:szCs w:val="40"/>
        </w:rPr>
      </w:pPr>
      <w:r w:rsidRPr="005346FE">
        <w:rPr>
          <w:color w:val="FF00FF"/>
          <w:sz w:val="52"/>
          <w:szCs w:val="52"/>
        </w:rPr>
        <w:t>Пузырь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закреплять у детей умение становиться в круг, постепенно расширять и сужать его; учить согласовывать движения; развивать внимание.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проводится ритуал приглашения в игру: «Катенька, пойдём играть!». Воспитатель берёт ребёнка за руку, подходит с ним к следующему малышу: «Ванечка, пойдём играть!» Ребёнок подаёт руку предыдущему, и теперь они уже втроём идут приглашать следующего. Так по очереди за руки берутся все дети. Сначала лучше подходить к тем воспитанникам, которые выражают желание включиться в игру, а скованных детей целесообразнее приглашать последними.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Дети вместе с воспитателем берутся за руки, образуют круг, начинают «раздувать пузырь»: наклонив головы вниз, малыши дуют в кулачки, составленные один под другим, как в дудочку. При каждом раздувании, все делают шаг назад, будто пузырь немного увеличился. Эти действия повторяются 2-3 раза. Затем все берутся за руки и постепенно расширяют круг, двигаясь и произнося следующие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Раздувайся, пузырь,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Раздувайся, большой,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Оставайся такой,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Да не лопайся.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Получается большой растянутый круг.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Воспитатель говорит: «Лопнул пузырь!» Все хлопают в ладоши, говорят: «Хлоп!» и сбегаются в кучку (к центру).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После этого игра начинается сначала.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Закончить игру можно так. Когда пузырь лопнет, сказать: «Полетели маленькие пузырики…» Дети разбегаются в разные стороны.</w:t>
      </w:r>
    </w:p>
    <w:p w:rsidR="008C2EF2" w:rsidRPr="005346FE" w:rsidRDefault="008C2EF2" w:rsidP="00BF237D">
      <w:pPr>
        <w:jc w:val="center"/>
        <w:rPr>
          <w:sz w:val="40"/>
          <w:szCs w:val="40"/>
        </w:rPr>
      </w:pPr>
      <w:r w:rsidRPr="005346FE">
        <w:rPr>
          <w:color w:val="FF00FF"/>
          <w:sz w:val="52"/>
          <w:szCs w:val="52"/>
        </w:rPr>
        <w:t>Карусели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согласовывать движения друг с другом и ритмом текста; развивать внимание.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«Сейчас мы будем кататься на карусели, - говорит воспитатель. - Повторяйте слова за мной и двигайтесь дружно по кругу, чтобы карусель не сломалась». Держась за руки, дети вместе с воспитателем движутся по кругу и произносят следующие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Еле-еле-еле-еле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Завертелись карусели.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 потом, потом, потом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Все бегом, бегом, бегом!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Побежали, побежали, побежали!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Тише, тише, не спешите,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Карусель остановите.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Раз-два, раз-два…(пауза),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и кончена игра.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Под эти слова карусель сначала медленно движется в одну сторону, потом темп речи и движений ускоряются, На слова «побежали» карусель меняет направление движения и кружится быстрее. Потом темп движений постепенно замедляется, и на слова «Вот и кончена игра» все останавливаются.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Лови-лови!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в прыжках.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к палочке длиной примерно полметра на крепком шнуре прикрепляется лёгкий удобный для хватания предмет - мягкий поролоновый мячик, лоскуток и т.д.  Перед началом игры воспитатель показывает эту палочку. Опуская и поднимая её, он предлагает некоторым детям поймать предмет на шнурке. Взрослый собирает вокруг себя ребят, заинтересовавшихся ловлей мяча, предлагает им встать в кружок. Сам становится в центре.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«Лови-лови!» - говорит воспитатель и приближает подвешенный к палке предмет то к одному, то к другому ребёнку. Когда малыш пытается поймать мячик, палка чуть приподнимается и ребёнок подпрыгивает, чтобы схватить его. Поворачиваясь в разные стороны, взрослый старается вовлечь в эту забаву всех детей.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Поиграв немного таким образом, можно слегка изменить правила. Так, дети по очереди ловят мячик, пробегая друг за другом мимо палки.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Куклы пляшут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выполнять игровые действия по очереди; воспитывать самостоятельность.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воспитатель показывает стол, на котором расположены куклы. «Смотрите, какие куклы пришли сегодня поиграть с нами!»-говорит воспитатель, стараясь привлечь внимание к новым игрушкам. -Таким нарядным куклам, наверное, очень хочется поплясать, но сами они плясать не умеют. Они маленькие и привыкли, что их берут на руки и танцуют с ними». Взяв куклу, взрослый показывает, как можно с ней танцевать.  Потом он подзывает детей (от одного до трёх), предлагает каждому выбрать куклу. Дети вместе с куклами выполняют плясовые движения. Под конец куклы в руках детей раскланиваются.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«А теперь, - говорит взрослый, - подумайте, кому передать свою куклу». Малыши передают кукол тем, кто ещё не плясал. Игра продолжается до тех пор, пока все дети не попляшут с куклами.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Игра может проводиться как под музыкальное сопровождение, так и под пение взрослого.</w:t>
      </w:r>
    </w:p>
    <w:p w:rsidR="008C2EF2" w:rsidRPr="005346FE" w:rsidRDefault="008C2EF2" w:rsidP="00BF237D">
      <w:pPr>
        <w:jc w:val="center"/>
        <w:rPr>
          <w:sz w:val="40"/>
          <w:szCs w:val="40"/>
        </w:rPr>
      </w:pPr>
      <w:r w:rsidRPr="005346FE">
        <w:rPr>
          <w:color w:val="FF00FF"/>
          <w:sz w:val="52"/>
          <w:szCs w:val="52"/>
        </w:rPr>
        <w:t>Подарки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воспитывать дружеские, доброжелательные отношения; учить имитировать движения, характерные для той или иной игрушки; развивать воображение.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«Вы любите, когда вам дарят игрушки? - обращается к детям воспитатель. - Вот мы сейчас и будем делать друг другу подарки». Взрослый предлагает детям построиться в большой круг, подзывает того, кто будет первым выбирать себе подарок. Малыш выходит на середину круга, а воспитатель с детьми ведёт хоровод под следующие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Принесли мы всем подарки,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Кто захочет,  тот возьмёт,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вам кукла с лентой яркой,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Конь, волчок и самолёт.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 окончанием слов дети останавливаются. Воспитатель, обращаясь к ребёнку, стоящему в кругу, спрашивает, какой из перечисленных подарков он хотел бы получить. Если малыш выбирает коня, дети изображают, как скачет конь, если выбирается кукла, все танцуют, как куклы, если волчок - кружатся, а если выбирается самолёт - подражают полёту и приземлению самолёта.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Если ребёнок выбирает коня, то под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«Скачет конь наш чок-чок-чок!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Слышен топот быстрых ног,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Хоп-хоп-хоп! Хоп-хоп-хоп!»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дети скачут, высоко поднимая ноги, как лошадки.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Обращаясь к ребёнку внутри круга, воспитатель предлагает ему посмотреть, «какие у него красивые кони», и выбрать того, кто ему больше всего понравился. Выбрав себе подарок, ребёнок занимает место в хороводе, а тот, кого он выбрал, выходит на середину круга. Дети снова берутся за руки и повторяют слова: «Принесли мы всем подарки…»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Если ребёнок выбирает куклу, то дети изображают кукол, пляшущих на месте под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Кукла, кукла, попляши,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Яркой лентой помаши.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(Повторяется 2-3 раза.)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Волчок кружится на месте, а потом приседают под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как кружится волчок,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Прожужжал и на бочок.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(Повторяется 2 раза.)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Самолёт изображают так: каждый ребёнок заводит мотор, делая круговые движения перед собой. Затем раздвигает руки в стороны и бежит по кругу. Сделав полный круг, самолёт замедляет движение и медленно приземляется, т.е. ребёнок приседает на корточки.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Зайка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выполнять движения в соответствии с текстом.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выбирают «зайку» среди детей, ставят его в центр круга. Дети выполняют движения под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Зайка беленький сидит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ушами шевелит,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так, вот так,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ушами шевелит!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Зайке холодно сидеть,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Надо лапочки погреть,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Хлоп-хлоп-хлоп-хлоп,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Надо лапочки погреть!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Зайке холодно стоять,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Надо зайке поскакать!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Скок-скок-скок-скок,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Надо зайке поскакать!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Сначала дети присаживаются на корточки и руками изображают, как зайка шевелит ушами. Затем поглаживают то одну, то другую руку, хлопают в ладоши. Потом встают, подпрыгивают на двух ногах к «зайке», стоящему  внутри круга, стараются согреть его, ласково гладят, затем возвращаются на место. «Зайка» выбирает себе замену, и игра начинается сначала.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Бабушка Маланья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становиться в круг, выполнять движения в соответствии с текстом, показом.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берутся за руки, образуют круг, взрослый произносит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У Маланьи, у старушки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Жили в маленькой избушке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Семь сыновей, все без бровей,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с такими глазами,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с такими ушами,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с такими носами,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 такой головой,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 такой бородой…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Ничего не ели,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Целый день сидели,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 неё глядели,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Делали вот так…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Под эти слова дети сначала идут в одну сторону по кругу, держась за руки. Потом останавливаются и с помощью жестов и мимики изображают то, о чём говорится в тексте: закрывают руками брови, делают «Круглые глаза». «Большой нос», большую голову, бороду и т.п. Присаживаются на корточки и одной рукой подпирают подбородок. В конце они повторяют за ведущим любое движение: сделать рожки, помахать рукой, попрыгать, покружиться, поклониться, покачаться из стороны в сторону и т.д.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Самый меткий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в бросании мешочков горизонтальную цель; развивать меткость.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в кругу. В центре круга на расстоянии 1-1,5 м от игроков ставят большую корзину. В руках у ребят мешочки с песком. Дети бросают мешочки по сигналу воспитателя, стараясь попасть в корзину. Воспитатель хвалит тех, кто попал в корзину и подбадривает промахнувшихся.  Можно усложнить игру, увеличив расстояние до корзины (дети делают шаг назад).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Догони мяч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развивать у детей умение сохранять во время ходьбы и бега необходимое направление и изменять его в зависимости от сложившейся ситуации, приучать бегать в разных направлениях, не задевать друг друга, ловить мяч, развивать внимание и выдержку.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воспитатель показывает корзину с мячами и предлагает встать рядом с ним вдоль одной из сторон зала. «Догоните мяч»,- говорит воспитатель и выбрасывает мячи (по количеству детей) из корзины, стараясь, чтобы они покатились в разные стороны. Дети бегут за мячами, берут их, несут в корзину.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Где звенит?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развивать у детей внимание и ориентировку в пространстве.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лицом к стене, один из детей прячется в другом конце зала и звенит колокольчиком. «Послушайте внимательно, где звенит колокольчик, найдите его»,- обращается воспитатель к детям. Когда они находят колокольчик, воспитатель хвалит малышей. Игра повторяется.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Подползи под воротца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  в ползании на четвереньках и пролезании под препятствие, не задевая его.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располагаются на стульях, поставленных вдоль одной из стен зала. Впереди на расстоянии 2-3 м поставлена дуга - воротца. Воспитатель приглашает самого смелого ребёнка, предлагает ему доползти на четвереньках до воротец, пролезть под ними, встать и вернуться на своё место.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 мере усвоения упражнения можно усложнить его: ползти на четвереньках и пролезть в обруч, подлезть под 2-3 дуги, стоящие на расстоянии 1 м друг от друга.</w:t>
      </w:r>
    </w:p>
    <w:p w:rsidR="008C2EF2" w:rsidRPr="005346FE" w:rsidRDefault="008C2EF2" w:rsidP="00BF237D">
      <w:pPr>
        <w:jc w:val="center"/>
        <w:rPr>
          <w:color w:val="FF00FF"/>
          <w:sz w:val="40"/>
          <w:szCs w:val="40"/>
        </w:rPr>
      </w:pPr>
      <w:r w:rsidRPr="005346FE">
        <w:rPr>
          <w:color w:val="FF00FF"/>
          <w:sz w:val="40"/>
          <w:szCs w:val="40"/>
        </w:rPr>
        <w:t>Кто дальше бросит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 в бросании предмета на дальность.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в шеренге на одной стороне зала. Все получают мешочки с песком и по сигналу воспитателя бросают  их вдаль. Каждый должен заметить, куда упал его мешочек. По сигналу воспитателя дети бегут к своим мешочкам, берут их в руки и поднимают над головой. Воспитатель отмечает тех, кто бросил мешочек дальше всех.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Ай гу-гу!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знакомить с народными подвижными играми; учить выполнять движения в соответствии с текстом.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взрослый рассаживает детей на стульчики. Переходя от одного ребёнка к другому, он говорит: «Иду, иду, иду, дружка себе найду!» Затем останавливается перед одним из малышей.  «Хочешь играть со мной? - спрашивает воспитатель. - Тогда пойдём вместе». Воспитатель берёт ребёнка за руку, ионии вместе идут дальше со словами: «Идём, идём, идём, дружка себе найдём!» Постепенно собирается цепочка.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Дети вместе с воспитателем образуют круг. Взрослый читает текст и просит повторять за ним движения: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Ай гу-гу, гу-гу, гу-гу,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Не кружися на лугу.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 лугу-то лужица,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Голова закружится.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Ой, вода! Ой, вода!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беда так беда!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Прыг-скок, прыг-скок.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Прыгал, прыгал и скакал,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Прямо  в лужицу попал!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Движения: дети ведут хоровод в одну сторону, с последним словом первого четверостишия слегка приседают. Затем идут в другую сторону. Делают несколько прыжков и с последним словом приседают и останавливаются: «попадают в лужу». Опускают руки, поворачиваются лицом к центру, берутся руками за голову и качают головой.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Воспитатель подходит к любому ребёнку, берёт его за руки и помогает ему выскочить из лужи. Спасённый ребёнок может по собственному желанию помочь любому из играющих выскочить из лужи. Так, дети вместе с воспитателем спасают всех, и игра начинается сначала.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У медведя во бору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знакомить детей с русскими народными подвижными играми; учить бегать по сигналу в разных направлениях, не наталкиваясь друг на друга.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выбирается «медведь», который садится в стороне на стульчик. Остальные дети ходят вокруг него, «собирают грибы-ягоды» и приговаривают: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У медведя во бору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Грибы, ягоды беру.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 медведь сидит,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на нас рычит.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 последним словом медведь встаёт со стула, дети разбегаются, «медведь» их ловит. Далее выбирают нового «медведя».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Пчёлки и медведи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детей действовать по сигналу; бегать, не наталкиваясь друг на друга.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делятся на  две подгруппы: одна группа - пчёлы, другая - медведи. Пчёлы летают по залу, произнося: «Ж-ж-ж». Воспитатель произносит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Ой, медведи идут,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Мёд у пчёлок унесут!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Выходят медведи. Пчёлки машут крыльями, жужжат, прогоняют медведей: «жалят» их, дотрагиваясь до них рукой. Медведи убегают.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Кто раньше дойдёт до флажка?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ходить в прямом направлении; воспитывать выдержку.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воспитатель спрашивает детей, кто из них умеет ходить очень быстро. «Все? Давайте это проверим!» Вначале соревнуются двое детей. Они стоят на одной линии. Флажок лежит на полу на расстоянии 15-20 шагов. По сигналу (удар в бубен) дети идут к флажку. При этом взрослый подчеркивает, что к флажку нужно идти, а бежать не разрешается. Остальные дети наблюдают, награждают победителя аплодисментами. Затем выбираются новые участники, и игра продолжается.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Самолёты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 в умении бегать, не наталкиваясь друг на друга; выполнять движения по сигналу.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становятся на одной стороне зала. Воспитатель спрашивает: «К полету готовы?» Дети отвечают. Воспитатель продолжает: «Заводим моторы!». Дети по показу воспитателя делают вращательные движения руками перед грудью. После сигнала: «Полетели!» разводят руки в стороны и разбегаются по залу. По сигналу: «На посадку!» играющие возвращаются на исходную позицию.</w:t>
      </w:r>
    </w:p>
    <w:p w:rsidR="008C2EF2" w:rsidRPr="006D7972" w:rsidRDefault="008C2EF2" w:rsidP="00BF237D">
      <w:pPr>
        <w:jc w:val="center"/>
        <w:rPr>
          <w:color w:val="FF00FF"/>
          <w:sz w:val="52"/>
          <w:szCs w:val="52"/>
        </w:rPr>
      </w:pPr>
      <w:r w:rsidRPr="006D7972">
        <w:rPr>
          <w:color w:val="FF00FF"/>
          <w:sz w:val="52"/>
          <w:szCs w:val="52"/>
        </w:rPr>
        <w:t>Мой весёлый звонкий мяч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детей бегать в разных направлениях, не наталкиваясь друг на друга.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лицом к воспитателю, который держит в руках большой красивый мяч. Затем воспитатель показывает детям как легко и высоко прыгает мяч, если отбивать его рукой о пол. Затем просит детей попрыгать высоко, как мячики, произносит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Мой весёлый, звонкий мяч,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Ты куда пустился вскачь?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Красный, жёлтый, голубой,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Не угнаться за тобой!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Потом воспитатель бросает мяч в сторону со словами: «Сейчас мячик вас догонит - убегайте от него!» Дети убегают.</w:t>
      </w:r>
    </w:p>
    <w:p w:rsidR="008C2EF2" w:rsidRPr="006D7972" w:rsidRDefault="008C2EF2" w:rsidP="00BF237D">
      <w:pPr>
        <w:jc w:val="center"/>
        <w:rPr>
          <w:color w:val="FF00FF"/>
          <w:sz w:val="52"/>
          <w:szCs w:val="52"/>
        </w:rPr>
      </w:pPr>
      <w:r w:rsidRPr="006D7972">
        <w:rPr>
          <w:color w:val="FF00FF"/>
          <w:sz w:val="52"/>
          <w:szCs w:val="52"/>
        </w:rPr>
        <w:t>Зайцы и волк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Задачи: знакомить детей с русскими народными подвижными играми; приучать детей внимательно слушать воспитателя, выполнять прыжки и другие действия в соответствии с текстом; учить ориентироваться в пространстве.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Описание игры: дети изображают зайцев, воспитатель - волк. На одной стороне зала для зайцев отмечают домики или один общий дом. Волк прячется на противоположной стороне - в овраге. </w:t>
      </w:r>
      <w:r w:rsidRPr="006D7972">
        <w:rPr>
          <w:sz w:val="40"/>
          <w:szCs w:val="40"/>
        </w:rPr>
        <w:br/>
        <w:t>Взрослый произносит: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Зайки скачут скок, скок, скок </w:t>
      </w:r>
      <w:r w:rsidRPr="006D7972">
        <w:rPr>
          <w:sz w:val="40"/>
          <w:szCs w:val="40"/>
        </w:rPr>
        <w:br/>
        <w:t>На зеленый на лужок, </w:t>
      </w:r>
      <w:r w:rsidRPr="006D7972">
        <w:rPr>
          <w:sz w:val="40"/>
          <w:szCs w:val="40"/>
        </w:rPr>
        <w:br/>
        <w:t>Травку щиплют, слушают, </w:t>
      </w:r>
      <w:r w:rsidRPr="006D7972">
        <w:rPr>
          <w:sz w:val="40"/>
          <w:szCs w:val="40"/>
        </w:rPr>
        <w:br/>
        <w:t>Не идет ли волк.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В соответствии с текстом зайцы выпрыгивают из домиков, разбегаются по площадке, то прыгают на двух ногах, то присаживаются и щиплют травку. Как только взрослый произнесет слово "волк", волк выскакивает из оврага и бежит за зайцами, стараясь поймать их (коснуться). Зайцы убегают в свои домики, где волк их уже не может ловить. Пойманных зайцев волк уводит к себе в овраг. В дальнейшем роль волка исполняет ребёнок.</w:t>
      </w:r>
    </w:p>
    <w:p w:rsidR="008C2EF2" w:rsidRPr="006D7972" w:rsidRDefault="008C2EF2" w:rsidP="00BF237D">
      <w:pPr>
        <w:jc w:val="center"/>
        <w:rPr>
          <w:color w:val="FF00FF"/>
          <w:sz w:val="52"/>
          <w:szCs w:val="52"/>
        </w:rPr>
      </w:pPr>
      <w:r w:rsidRPr="006D7972">
        <w:rPr>
          <w:color w:val="FF00FF"/>
          <w:sz w:val="52"/>
          <w:szCs w:val="52"/>
        </w:rPr>
        <w:t>Весёлые зайчата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Задачи: упражнять детей в беге, прыжках, развивать ловкость. Побуждать к самостоятельности. Вызывать чувство радости от совместных действий со взрослым и сверстниками.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Ход игры: воспитатель рассказывает, что в лесу живут веселые зайчики с мамой-зайчихой и серый волк, который хочет их поймать. Затем предлагает поиграть: «Вы будете веселые зайчата, а я ваша мама-зайчиха. Зайчата живут в домиках». Воспитатель говорит: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Маленькие домики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В лесу густом стоят.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Маленькие зайчики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В домиках сидят.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Дети садятся на корточки, руки прикладывают к голове, изображая зайчат.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Мама-зайчиха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По лесу бежала.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Лапкой она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Всем в окошко стучала.                     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Педагог подходит к каждому домику, стучит и приговаривает: «Тук-тук, зайчата, пойдемте гулять. Если волк появится, мы спрячемся опять». Зайчата выбегают из своих домиков, прыгают, бегают, резвятся, пока не появляется волк (взрослый или ребенок старшей группы). Он выходит на поляну и говорит: «Ой, сколько зайчат! Какие они веселые. Сейчас я их поймаю». Зайчата убегают. Волк сокрушается: «Ой, как зайчата быстро бегают. Никак мне их не догнать».</w:t>
      </w:r>
    </w:p>
    <w:p w:rsidR="008C2EF2" w:rsidRPr="006D7972" w:rsidRDefault="008C2EF2" w:rsidP="00BF237D">
      <w:pPr>
        <w:rPr>
          <w:sz w:val="40"/>
          <w:szCs w:val="40"/>
        </w:rPr>
      </w:pPr>
      <w:r w:rsidRPr="006D7972">
        <w:rPr>
          <w:sz w:val="40"/>
          <w:szCs w:val="40"/>
        </w:rPr>
        <w:t>Игра повторяется несколько раз.</w:t>
      </w:r>
    </w:p>
    <w:p w:rsidR="008C2EF2" w:rsidRPr="005346FE" w:rsidRDefault="008C2EF2" w:rsidP="00BF237D">
      <w:pPr>
        <w:jc w:val="center"/>
        <w:rPr>
          <w:sz w:val="40"/>
          <w:szCs w:val="40"/>
        </w:rPr>
      </w:pPr>
      <w:r w:rsidRPr="005346FE">
        <w:rPr>
          <w:color w:val="FF00FF"/>
          <w:sz w:val="52"/>
          <w:szCs w:val="52"/>
        </w:rPr>
        <w:t>Лошадки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приучать детей двигаться вдвоем один за другим, согласовывать движения, не подталкивать бегущего впереди, даже если он двигается медленно.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распределяются в пары по желанию: один  лошадка, другой – кучер, который запрягает лошадку (надевает вожжи) и едет по залу от одной стороны ее до другой и обратно. Двигаться начинают после произнесения слов воспитателем: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               Цок! Цок! Цок! Цок!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               Я лошадка серый бок.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               Я копытцами стучу,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               Если хочешь, прокачу.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Затем по предложению воспитателя дети меняются ролями и игра повторяется.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Не боимся мы кота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приучать детей слушать текст и быстро реагировать на сигнал.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воспитатель берёт игрушку-кота, сажает его на стульчик - «кот спит».  Ведущий говорит: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Мышки, мышки, выходите,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Порезвитесь, попляшите,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Выходите поскорей,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Спит усатый кот-злодей.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Мышки окружают кота и начинают приплясывать со словами: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Тра-та-та, тра-та-та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             Не боимся мы кота.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Кот просыпается и ловит мышек (воспитатель с игрушкой догоняет детей). Мыши убегают в норки (садятся на стульчики).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Мячики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в бросании мячей вдаль.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для игры необходимо разложить на полу мячи разных размеров: большие и маленькие. Воспитатель объясняет правила: большой мяч бросать вдаль обеими руками, а маленькие одной рукой.  Показывает, как надо бросать мячи. Дети встают на одной стороне зала, повторяют действия воспитателя. После того, как все мячи брошены дети идут собирать их.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Вышла курочка гулять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внимательно слушать взрослого, выполнять движения в соответствии с текстом.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за воспитателем друг за другом. Воспитатель произносит слова: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Вышла курочка гулять,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Свежей травки пощипать.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 за ней ребятки,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Жёлтые цыплятки.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Ко-ко-ко да ко-ко-ко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Не ходите далеко!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Лапками гребите,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Зёрнышки ищите.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Съели толстого жука,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Дождевого червяка,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Выпили водицы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Полное корытце.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Дети повторяют движения за воспитателем: шагают, высоко поднимая колени, машут «крыльями». На слова: «Ко-ко-ко не ходите далеко!» - грозят пальцем. «Лапками гребите, зёрнышки ищите» - присаживаются на корточки, ищут зёрнышки. «Съели толстого жука» - показывают толщину жука, «дождевого червяка» - показать длину червяка, «выпили водицы» - наклон вперёд, руки отводят назад.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Поезд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развивать у детей умение выполнять движения по звуковому сигналу, упражнять в ходьбе, беге друг за другом.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строятся в колонну вдоль стены зала.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Воспитатель стоит впереди, он - «паровоз», дети - «вагоны». Дети не держатся друг за друга. Воспитатель дает гудок, и дети начинают двигаться вперед; вначале медленно, затем быстрее и наконец переходят на бег (при медленном движении дети произносят звуки «чух-чух-чух»). «Поезд подъезжает к станции»,— говорит воспитатель. Дети постепенно замедляют темп и останавливаются. 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Передай мяч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передавать мяч друг другу; развивать быстроту.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вместе с воспитателем стоят в кругу. Воспитатель передаёт мяч рядом стоящему ребёнку, тот - своему соседу. Мяч нужно передавать быстро, можно под музыку. Воспитатель старается догнать мяч.</w:t>
      </w:r>
    </w:p>
    <w:p w:rsidR="008C2EF2" w:rsidRPr="005346FE" w:rsidRDefault="008C2EF2" w:rsidP="00BF237D">
      <w:pPr>
        <w:jc w:val="center"/>
        <w:rPr>
          <w:sz w:val="40"/>
          <w:szCs w:val="40"/>
        </w:rPr>
      </w:pPr>
      <w:r w:rsidRPr="005346FE">
        <w:rPr>
          <w:color w:val="FF00FF"/>
          <w:sz w:val="52"/>
          <w:szCs w:val="52"/>
        </w:rPr>
        <w:t>Веснянка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 Задачи: учить выполнять движения в соответствии с текстом.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     Описание игры: дети с воспитателем встают в круг. Воспитатель говорит: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Солнышко, солнышко,             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Золотое донышко.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Гори, гори ясно,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Чтобы не погасло.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Побежал в саду ручей,                                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Прилетели сто грачей,                             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 А сугробы тают, тают,                              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 цветочки подрастают.                    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Движения: дети идут по кругу. Со слов «побежал в саду ручей» - дети бегут по кругу, «прилетели сто грачей» - машут руками, «сугробы тают» -медленно приседают, «цветочки подрастают» - встают на носочки, тянутся вверх.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Лохматый пёс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внимательно слушать текст, бегать по сигналу в разных направлениях.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в центре зала ставится стул, на него сажают игрушку-собаку. Дети ходят вокруг собаки со словами: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Вот лежит лохматый пёс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 лапы свой уткнувши нос.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Тихо, смирно он лежит,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Не то дремлет, не то спит.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Подойдём к нему, разбудим.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посмотрим, что же будет?!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Под этот текст дети, приближаются к псу. На последние слова текста они протягивают руки и дотрагиваются до лохматого пса. Воспитатель берёт игрушку и догоняет детей. Дети бегают по залу в разных направлениях. Затем пёс «устаёт», опять ложится спать.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Допрыгни до воздушного шара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 в прыжках.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встают в круг, воспитатель идёт по кругу с воздушным шариком в руках. Дети прыгают, стараясь дотронуться до шара.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Птички летают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имитировать движения птиц, действовать по сигналу.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– «птички» садятся на стульчики. На слова воспитателя: «Ай, птички полетели!» птички летают по всему залу. На слова воспитателя: «Птички в гнезда полетели!» дети спешат и садятся на свои стульчики. Воспитатель называет самую ловкую и быструю птичку, которая первая прилетела в свое гнездо. Игра повторяется.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Ловишки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развивать ловкость, быстроту.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стоят на одной стороне зала. Воспитатель-ловишка стоит в центре. Дети говорят: «Раз-два-три, лови!» и перебегают на другую сторону зала. Воспитатель со словами: «Сейчас поймаю!» ловит детей.   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Птички и кошка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упражнять детей в беге в разных направлениях.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дети - «птички», воспитатель - «кошка». Воспитатель  изображает спящую кошку, а дети в это время гуляют: машут руками, присаживаются, клюют зёрнышки. Кошка просыпается, произносит «мяу», старается поймать птичек, дети разбегаются в разные стороны, прячутся в домики (садятся на стульчики).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Солнечные зайчики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учить бегать легко, догоняя солнечный блик, меняя направление и темп движения в соответствии с характером перемещения солнечного зайчика, развивать быстроту движений; воспитывать интерес к совместному со сверстниками участию в подвижных играх; способствовать совершенствованию деятельности дыхательной и опорно-двигательной систем организма ребенка; поддерживать положительный эмоциональный настрой у играющих.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игра проводится в ясный солнечный день. Взрослый выносит  на улицу небольшое зеркальце и привлекает детей к наблюдению за появлением солнечного зайчика.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Зайчик солнечный, прыг-скок,</w:t>
      </w:r>
      <w:r w:rsidRPr="005346FE">
        <w:rPr>
          <w:sz w:val="40"/>
          <w:szCs w:val="40"/>
        </w:rPr>
        <w:br/>
        <w:t>Прогуляться вышел,</w:t>
      </w:r>
      <w:r w:rsidRPr="005346FE">
        <w:rPr>
          <w:sz w:val="40"/>
          <w:szCs w:val="40"/>
        </w:rPr>
        <w:br/>
        <w:t>Прыгнул ловко за окно,</w:t>
      </w:r>
      <w:r w:rsidRPr="005346FE">
        <w:rPr>
          <w:sz w:val="40"/>
          <w:szCs w:val="40"/>
        </w:rPr>
        <w:br/>
        <w:t>Побежал по крыше.</w:t>
      </w:r>
      <w:r w:rsidRPr="005346FE">
        <w:rPr>
          <w:sz w:val="40"/>
          <w:szCs w:val="40"/>
        </w:rPr>
        <w:br/>
      </w:r>
      <w:r w:rsidRPr="005346FE">
        <w:rPr>
          <w:sz w:val="40"/>
          <w:szCs w:val="40"/>
        </w:rPr>
        <w:br/>
        <w:t>Прыг да скок, прыг да скок,</w:t>
      </w:r>
      <w:r w:rsidRPr="005346FE">
        <w:rPr>
          <w:sz w:val="40"/>
          <w:szCs w:val="40"/>
        </w:rPr>
        <w:br/>
        <w:t>Прыгнул на окошко.</w:t>
      </w:r>
      <w:r w:rsidRPr="005346FE">
        <w:rPr>
          <w:sz w:val="40"/>
          <w:szCs w:val="40"/>
        </w:rPr>
        <w:br/>
        <w:t>Прыг да скок, прыг да скок,</w:t>
      </w:r>
      <w:r w:rsidRPr="005346FE">
        <w:rPr>
          <w:sz w:val="40"/>
          <w:szCs w:val="40"/>
        </w:rPr>
        <w:br/>
        <w:t>И на нос Антошке.</w:t>
      </w:r>
      <w:r w:rsidRPr="005346FE">
        <w:rPr>
          <w:sz w:val="40"/>
          <w:szCs w:val="40"/>
        </w:rPr>
        <w:br/>
      </w:r>
      <w:r w:rsidRPr="005346FE">
        <w:rPr>
          <w:sz w:val="40"/>
          <w:szCs w:val="40"/>
        </w:rPr>
        <w:br/>
        <w:t>- Эй, ребята, не зевайте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И зайчонка догоняйте!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Взрослый предлагает детям «поймать» солнечного зайчика, скачущего по стене веранды или  дорожке. Его задача: быстро перемещать луч солнца так, чтобы ребята были вынуждены  активно бегать по участку со сменой направления движения. Выигрывает тот, кому удастся первому «поймать» солнечного зайчика.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Пчёлки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знакомить детей с русскими народными играми, развивать быстроту и ловкость.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на земле чертится круг, в его центр кладут цветок. Воспитатель выполняет роль сторожа, стоит в круге; дети – пчёлки – сидят на корточках за пределами круга. Воспитатель говорит: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Пчёлки яровые,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Крылья золотые,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Что вы сидите,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В поле не летите?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Аль вас дождичком сечёт,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Аль вас солнышком печёт?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Летите за горы высокие,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 леса зелёные —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 кругленький лужок,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На лазоревый цветок.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Пчелы стараются забежать в круг и дотронуться до цветка, а воспитатель старается никого не впускать. Когда детям удаётся дотронуться до цветка, игра заканчивается со словами: «Долетели пчёлки до цветка!»</w:t>
      </w:r>
    </w:p>
    <w:p w:rsidR="008C2EF2" w:rsidRPr="005346FE" w:rsidRDefault="008C2EF2" w:rsidP="00BF237D">
      <w:pPr>
        <w:jc w:val="center"/>
        <w:rPr>
          <w:color w:val="FF00FF"/>
          <w:sz w:val="52"/>
          <w:szCs w:val="52"/>
        </w:rPr>
      </w:pPr>
      <w:r w:rsidRPr="005346FE">
        <w:rPr>
          <w:color w:val="FF00FF"/>
          <w:sz w:val="52"/>
          <w:szCs w:val="52"/>
        </w:rPr>
        <w:t>Зайчики в домике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Задачи: повышать двигательную активность детей, развивать быстроту, ловкость; учить ориентироваться в пространстве.</w:t>
      </w:r>
    </w:p>
    <w:p w:rsidR="008C2EF2" w:rsidRPr="005346FE" w:rsidRDefault="008C2EF2" w:rsidP="00BF237D">
      <w:pPr>
        <w:rPr>
          <w:sz w:val="40"/>
          <w:szCs w:val="40"/>
        </w:rPr>
      </w:pPr>
      <w:r w:rsidRPr="005346FE">
        <w:rPr>
          <w:sz w:val="40"/>
          <w:szCs w:val="40"/>
        </w:rPr>
        <w:t>Описание игры: на полу раскладываются обручи по количеству детей. Дети – «зайчики» — прыгают и бегают  по залу. Воспитатель играет роль волка. На слова взрослого: «Серый волк!» - «волк» выходит на охоту,  дети забегают в свои «домики».  </w:t>
      </w:r>
    </w:p>
    <w:p w:rsidR="008C2EF2" w:rsidRDefault="008C2EF2" w:rsidP="00BF237D"/>
    <w:p w:rsidR="008C2EF2" w:rsidRDefault="008C2EF2" w:rsidP="00BF237D"/>
    <w:p w:rsidR="008C2EF2" w:rsidRDefault="008C2EF2">
      <w:pPr>
        <w:spacing w:after="200" w:line="276" w:lineRule="auto"/>
        <w:rPr>
          <w:rFonts w:ascii="Times New Roman" w:hAnsi="Times New Roman"/>
          <w:sz w:val="28"/>
        </w:rPr>
      </w:pPr>
    </w:p>
    <w:sectPr w:rsidR="008C2EF2" w:rsidSect="00AD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27C"/>
    <w:rsid w:val="0000027C"/>
    <w:rsid w:val="005346FE"/>
    <w:rsid w:val="006D7972"/>
    <w:rsid w:val="008C2EF2"/>
    <w:rsid w:val="00AD5C7D"/>
    <w:rsid w:val="00AF5A22"/>
    <w:rsid w:val="00BF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5c22">
    <w:name w:val="c15 c22"/>
    <w:basedOn w:val="Normal"/>
    <w:uiPriority w:val="99"/>
    <w:rsid w:val="00BF23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DefaultParagraphFont"/>
    <w:uiPriority w:val="99"/>
    <w:rsid w:val="00BF23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4298</Words>
  <Characters>24502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2</cp:revision>
  <dcterms:created xsi:type="dcterms:W3CDTF">2021-02-13T09:18:00Z</dcterms:created>
  <dcterms:modified xsi:type="dcterms:W3CDTF">2021-02-13T09:19:00Z</dcterms:modified>
</cp:coreProperties>
</file>